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4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проведения тестирования</w:t>
      </w:r>
      <w:r w:rsidR="00FD1E3F"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:rsid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05438">
        <w:rPr>
          <w:rFonts w:ascii="Times New Roman" w:hAnsi="Times New Roman" w:cs="Times New Roman"/>
          <w:sz w:val="28"/>
          <w:szCs w:val="28"/>
        </w:rPr>
        <w:t xml:space="preserve">№ </w:t>
      </w:r>
      <w:r w:rsidR="00433884">
        <w:rPr>
          <w:rFonts w:ascii="Times New Roman" w:hAnsi="Times New Roman" w:cs="Times New Roman"/>
          <w:sz w:val="28"/>
          <w:szCs w:val="28"/>
        </w:rPr>
        <w:t>3</w:t>
      </w:r>
      <w:r w:rsidR="0020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в </w:t>
      </w:r>
      <w:r w:rsidRPr="00FD1E3F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крупнейшим налогоплательщикам №2</w:t>
      </w:r>
    </w:p>
    <w:p w:rsidR="00B70B14" w:rsidRPr="00FD1E3F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77"/>
      </w:tblGrid>
      <w:tr w:rsidR="00B70B14" w:rsidRPr="00D17E4D" w:rsidTr="00B70B14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проведения тестирования </w:t>
            </w:r>
          </w:p>
        </w:tc>
      </w:tr>
      <w:tr w:rsidR="00B70B14" w:rsidRPr="00D17E4D" w:rsidTr="00B833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510"/>
        </w:trPr>
        <w:tc>
          <w:tcPr>
            <w:tcW w:w="5495" w:type="dxa"/>
            <w:tcBorders>
              <w:top w:val="nil"/>
              <w:bottom w:val="single" w:sz="4" w:space="0" w:color="auto"/>
            </w:tcBorders>
            <w:vAlign w:val="center"/>
          </w:tcPr>
          <w:p w:rsidR="009B2B25" w:rsidRPr="00B833B8" w:rsidRDefault="009B2B25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Пискунов Вадим Олегович </w:t>
            </w:r>
          </w:p>
          <w:p w:rsidR="009B2B25" w:rsidRPr="00B833B8" w:rsidRDefault="009B2B25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Ломакин Андрей Владимирович </w:t>
            </w:r>
          </w:p>
          <w:p w:rsidR="00FC6F8C" w:rsidRPr="00B833B8" w:rsidRDefault="009B2B25" w:rsidP="00B2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Кузичев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A65"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Трофим Сергеевич </w:t>
            </w: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6F8C"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383A" w:rsidRDefault="0088383A" w:rsidP="00B2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83A"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Виталий Владимирович </w:t>
            </w:r>
          </w:p>
          <w:p w:rsidR="00B833B8" w:rsidRDefault="0088383A" w:rsidP="00B2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Екимсеев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Борисович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88383A" w:rsidRDefault="0088383A" w:rsidP="00B2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Ялыта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</w:t>
            </w:r>
            <w:r w:rsidR="00DF207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8383A" w:rsidRDefault="0088383A" w:rsidP="00B2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Диденко Екатерина Сергеевна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8383A" w:rsidRDefault="0088383A" w:rsidP="00B2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Шаповалов Михаил Васильевич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8383A" w:rsidRDefault="0088383A" w:rsidP="00B2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Романова Анастасия Александровна </w:t>
            </w:r>
          </w:p>
          <w:p w:rsidR="0088383A" w:rsidRPr="0088383A" w:rsidRDefault="0088383A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Юрьевна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377" w:type="dxa"/>
            <w:tcBorders>
              <w:top w:val="nil"/>
              <w:bottom w:val="single" w:sz="4" w:space="0" w:color="auto"/>
            </w:tcBorders>
            <w:vAlign w:val="center"/>
          </w:tcPr>
          <w:p w:rsidR="00B70B14" w:rsidRDefault="009B2B25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6F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70B1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B70B14" w:rsidRPr="00D17E4D" w:rsidRDefault="00B70B14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5" w:rsidRPr="00B833B8" w:rsidRDefault="009B2B25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Чекмазова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Михайловна </w:t>
            </w:r>
          </w:p>
          <w:p w:rsidR="009B2B25" w:rsidRPr="00B833B8" w:rsidRDefault="009B2B25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Юркина Ольга Евгеньевна</w:t>
            </w:r>
          </w:p>
          <w:p w:rsidR="00FC6F8C" w:rsidRPr="00B833B8" w:rsidRDefault="009B2B25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Соколова Анна Олеговна </w:t>
            </w:r>
            <w:r w:rsidR="00FC6F8C"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33B8" w:rsidRDefault="0086674B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74B">
              <w:rPr>
                <w:rFonts w:ascii="Times New Roman" w:hAnsi="Times New Roman" w:cs="Times New Roman"/>
                <w:sz w:val="26"/>
                <w:szCs w:val="26"/>
              </w:rPr>
              <w:t>Лапов</w:t>
            </w:r>
            <w:proofErr w:type="spellEnd"/>
            <w:r w:rsidRPr="0086674B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Игоревич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74B" w:rsidRDefault="0086674B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Гаврилова Вера Ивановна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6674B" w:rsidRDefault="0086674B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Воронова Екатерина Олеговна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74B" w:rsidRDefault="0086674B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Еременко Елена Анатольевна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74B" w:rsidRDefault="0086674B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Кудряшова Екатерина Петровна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74B" w:rsidRDefault="0086674B" w:rsidP="008B46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Ильхам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86674B" w:rsidRPr="0086674B" w:rsidRDefault="0086674B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</w:t>
            </w:r>
            <w:r w:rsidR="00B803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 Петровна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  <w:p w:rsidR="00B70B14" w:rsidRPr="00D17E4D" w:rsidRDefault="00FC6F8C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5" w:rsidRPr="00B833B8" w:rsidRDefault="009B2B25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Потапова Татьяна Викторовна</w:t>
            </w:r>
            <w:r w:rsidR="00B803C9"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B8D" w:rsidRPr="00B833B8" w:rsidRDefault="00906B8D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Кокшаров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 </w:t>
            </w:r>
          </w:p>
          <w:p w:rsidR="00B833B8" w:rsidRDefault="00906B8D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Беленова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 </w:t>
            </w:r>
            <w:r w:rsidR="009B2B25"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74B" w:rsidRDefault="0086674B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74B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Ангелина Юрьевна </w:t>
            </w:r>
            <w:r w:rsidR="00B80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74B" w:rsidRDefault="0086674B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 </w:t>
            </w:r>
            <w:r w:rsidR="00B803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86674B" w:rsidRDefault="0086674B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Терещенко Татьяна Михайловна </w:t>
            </w:r>
          </w:p>
          <w:p w:rsidR="0086674B" w:rsidRDefault="00B803C9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Казаков Максим Алексеевич    </w:t>
            </w:r>
          </w:p>
          <w:p w:rsidR="00B803C9" w:rsidRDefault="00B803C9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Елисеева Татьяна Юрьевна  </w:t>
            </w:r>
          </w:p>
          <w:p w:rsidR="00B803C9" w:rsidRDefault="00B803C9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Гобети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Борисович   </w:t>
            </w:r>
          </w:p>
          <w:p w:rsidR="0086674B" w:rsidRDefault="00B803C9" w:rsidP="009B2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Анжела Ивановна  </w:t>
            </w:r>
          </w:p>
          <w:p w:rsidR="0086674B" w:rsidRPr="0086674B" w:rsidRDefault="00B803C9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Музачирович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  <w:p w:rsidR="00B70B14" w:rsidRPr="00D17E4D" w:rsidRDefault="00D73661" w:rsidP="008B46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B833B8" w:rsidRDefault="00906B8D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Бубнова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Викторовна </w:t>
            </w:r>
          </w:p>
          <w:p w:rsidR="00906B8D" w:rsidRPr="00B833B8" w:rsidRDefault="00906B8D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Гранина Ольга Петровна </w:t>
            </w:r>
          </w:p>
          <w:p w:rsidR="0072140D" w:rsidRPr="00B833B8" w:rsidRDefault="00906B8D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Саакян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Манана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Петросовна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40D"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03C9" w:rsidRPr="00B833B8" w:rsidRDefault="00B803C9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Кривенкова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 Наталья Владимировна </w:t>
            </w:r>
          </w:p>
          <w:p w:rsidR="00B803C9" w:rsidRPr="00B833B8" w:rsidRDefault="00981E6A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Халилов Халил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29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хман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81E6A" w:rsidRPr="00B833B8" w:rsidRDefault="00981E6A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Казанбаева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      </w:t>
            </w:r>
          </w:p>
          <w:p w:rsidR="00981E6A" w:rsidRPr="00B833B8" w:rsidRDefault="00981E6A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Валерьевна    </w:t>
            </w:r>
          </w:p>
          <w:p w:rsidR="00981E6A" w:rsidRPr="00B833B8" w:rsidRDefault="00981E6A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Артюхова Наталья Александровна   </w:t>
            </w:r>
          </w:p>
          <w:p w:rsidR="00981E6A" w:rsidRPr="00B803C9" w:rsidRDefault="00DF207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="00981E6A"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Юлия Михайловна</w:t>
            </w:r>
            <w:r w:rsidR="00981E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  <w:p w:rsidR="00B70B14" w:rsidRPr="00D17E4D" w:rsidRDefault="00D73661" w:rsidP="008B46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0D1754" w:rsidRPr="00D17E4D" w:rsidTr="003C3D13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54" w:rsidRPr="00B833B8" w:rsidRDefault="000D1754" w:rsidP="000D17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Айгустов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Александрович </w:t>
            </w:r>
          </w:p>
          <w:p w:rsidR="000D1754" w:rsidRPr="00B833B8" w:rsidRDefault="000D1754" w:rsidP="000D17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Черкасов Артем Юрьевич </w:t>
            </w:r>
          </w:p>
          <w:p w:rsidR="000D1754" w:rsidRPr="00B833B8" w:rsidRDefault="000D1754" w:rsidP="000D17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Кудряшов Андрей Вячеславович</w:t>
            </w:r>
          </w:p>
          <w:p w:rsidR="000D1754" w:rsidRPr="00B833B8" w:rsidRDefault="000D1754" w:rsidP="000D17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Калёнова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Олеся Федоровна </w:t>
            </w:r>
          </w:p>
          <w:p w:rsidR="00B833B8" w:rsidRPr="00B833B8" w:rsidRDefault="000D1754" w:rsidP="000D17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Иванов Дмитрий Сергеевич  </w:t>
            </w:r>
          </w:p>
          <w:p w:rsidR="000D1754" w:rsidRPr="00B833B8" w:rsidRDefault="000D1754" w:rsidP="000D17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Луковкин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Антон Леонидович    </w:t>
            </w:r>
          </w:p>
          <w:p w:rsidR="000D1754" w:rsidRPr="00B833B8" w:rsidRDefault="000D1754" w:rsidP="000D17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Шувалова Елена Владимировна   </w:t>
            </w:r>
          </w:p>
          <w:p w:rsidR="000D1754" w:rsidRPr="00B20A65" w:rsidRDefault="000D175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Устенко Игорь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54" w:rsidRDefault="000D1754" w:rsidP="000D17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  <w:p w:rsidR="000D1754" w:rsidRDefault="000D1754" w:rsidP="000D17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9B2B25" w:rsidRPr="00D17E4D" w:rsidTr="003C3D13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B25" w:rsidRPr="00B833B8" w:rsidRDefault="009F4D78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Агаметов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Одиссей Олегович</w:t>
            </w:r>
          </w:p>
          <w:p w:rsidR="009F4D78" w:rsidRPr="00B833B8" w:rsidRDefault="009F4D78" w:rsidP="009F4D7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Фатыхова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Рифкатовна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4D78" w:rsidRPr="00B833B8" w:rsidRDefault="009F4D78" w:rsidP="009F4D7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Колпаков Алексей Алексеевич </w:t>
            </w:r>
          </w:p>
          <w:p w:rsidR="00981E6A" w:rsidRDefault="00981E6A" w:rsidP="009F4D7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E6A">
              <w:rPr>
                <w:rFonts w:ascii="Times New Roman" w:hAnsi="Times New Roman" w:cs="Times New Roman"/>
                <w:sz w:val="26"/>
                <w:szCs w:val="26"/>
              </w:rPr>
              <w:t xml:space="preserve">Андреев Денис Вадимович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D2E1C" w:rsidRDefault="009D2E1C" w:rsidP="009F4D7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Яблокова Кристина Евгеньевна   </w:t>
            </w:r>
          </w:p>
          <w:p w:rsidR="009D2E1C" w:rsidRPr="00981E6A" w:rsidRDefault="009D2E1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Золотова Кристина Вячеславовна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B25" w:rsidRPr="00D17E4D" w:rsidTr="008B469B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D78" w:rsidRPr="00B833B8" w:rsidRDefault="009F4D78" w:rsidP="009F4D7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Муртузалиев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Сабир</w:t>
            </w:r>
            <w:proofErr w:type="spellEnd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3B8">
              <w:rPr>
                <w:rFonts w:ascii="Times New Roman" w:hAnsi="Times New Roman" w:cs="Times New Roman"/>
                <w:sz w:val="26"/>
                <w:szCs w:val="26"/>
              </w:rPr>
              <w:t>Маллаалиевич</w:t>
            </w:r>
            <w:proofErr w:type="spellEnd"/>
          </w:p>
          <w:p w:rsidR="009B2B25" w:rsidRPr="00B833B8" w:rsidRDefault="009F4D78" w:rsidP="00FC6F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33B8">
              <w:rPr>
                <w:rFonts w:ascii="Times New Roman" w:hAnsi="Times New Roman" w:cs="Times New Roman"/>
                <w:sz w:val="26"/>
                <w:szCs w:val="26"/>
              </w:rPr>
              <w:t xml:space="preserve">Малкова Наталия Михайловна </w:t>
            </w:r>
          </w:p>
          <w:p w:rsidR="007C436A" w:rsidRPr="00B20A65" w:rsidRDefault="007C436A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Гулулян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Георгиевич 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  <w:p w:rsidR="009B2B25" w:rsidRDefault="009B2B25" w:rsidP="009B2B2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B70B14" w:rsidRPr="00FD1E3F" w:rsidTr="00B70B1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14" w:rsidRPr="00E921C0" w:rsidRDefault="00B70B14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14" w:rsidRPr="00E921C0" w:rsidRDefault="00B70B14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5A8" w:rsidRPr="00E965A8" w:rsidRDefault="00E965A8" w:rsidP="00FC6F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E965A8" w:rsidRPr="00E965A8">
      <w:headerReference w:type="default" r:id="rId8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6A" w:rsidRDefault="00981E6A" w:rsidP="00FD1E3F">
      <w:r>
        <w:separator/>
      </w:r>
    </w:p>
  </w:endnote>
  <w:endnote w:type="continuationSeparator" w:id="0">
    <w:p w:rsidR="00981E6A" w:rsidRDefault="00981E6A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6A" w:rsidRDefault="00981E6A" w:rsidP="00FD1E3F">
      <w:r>
        <w:separator/>
      </w:r>
    </w:p>
  </w:footnote>
  <w:footnote w:type="continuationSeparator" w:id="0">
    <w:p w:rsidR="00981E6A" w:rsidRDefault="00981E6A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3"/>
      <w:gridCol w:w="3474"/>
      <w:gridCol w:w="3474"/>
    </w:tblGrid>
    <w:tr w:rsidR="00981E6A" w:rsidTr="008B469B">
      <w:tc>
        <w:tcPr>
          <w:tcW w:w="3473" w:type="dxa"/>
        </w:tcPr>
        <w:p w:rsidR="00981E6A" w:rsidRDefault="00981E6A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981E6A" w:rsidRDefault="00981E6A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981E6A" w:rsidRDefault="00981E6A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 xml:space="preserve">Приложение </w:t>
          </w:r>
        </w:p>
        <w:p w:rsidR="00981E6A" w:rsidRDefault="00981E6A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>к приказу</w:t>
          </w:r>
          <w:r>
            <w:rPr>
              <w:sz w:val="22"/>
              <w:szCs w:val="22"/>
            </w:rPr>
            <w:t xml:space="preserve"> </w:t>
          </w:r>
          <w:r w:rsidRPr="00F54DD1">
            <w:rPr>
              <w:sz w:val="22"/>
              <w:szCs w:val="22"/>
            </w:rPr>
            <w:t>от «</w:t>
          </w:r>
          <w:r w:rsidR="006F7AD8">
            <w:rPr>
              <w:sz w:val="22"/>
              <w:szCs w:val="22"/>
            </w:rPr>
            <w:t>26</w:t>
          </w:r>
          <w:r w:rsidRPr="00F54DD1">
            <w:rPr>
              <w:sz w:val="22"/>
              <w:szCs w:val="22"/>
            </w:rPr>
            <w:t>»</w:t>
          </w:r>
          <w:r>
            <w:rPr>
              <w:sz w:val="22"/>
              <w:szCs w:val="22"/>
            </w:rPr>
            <w:t xml:space="preserve"> </w:t>
          </w:r>
          <w:r w:rsidR="006F7AD8">
            <w:rPr>
              <w:sz w:val="22"/>
              <w:szCs w:val="22"/>
            </w:rPr>
            <w:t>октября</w:t>
          </w:r>
          <w:r>
            <w:rPr>
              <w:sz w:val="22"/>
              <w:szCs w:val="22"/>
            </w:rPr>
            <w:t xml:space="preserve"> 2020</w:t>
          </w:r>
        </w:p>
        <w:p w:rsidR="00981E6A" w:rsidRPr="006F7AD8" w:rsidRDefault="00981E6A" w:rsidP="008B469B">
          <w:pPr>
            <w:pStyle w:val="a6"/>
            <w:rPr>
              <w:sz w:val="22"/>
              <w:szCs w:val="22"/>
              <w:lang w:val="en-US"/>
            </w:rPr>
          </w:pPr>
          <w:r w:rsidRPr="00F54DD1">
            <w:rPr>
              <w:sz w:val="22"/>
              <w:szCs w:val="22"/>
            </w:rPr>
            <w:t>№ 23-3-05/</w:t>
          </w:r>
          <w:r w:rsidR="006F7AD8">
            <w:rPr>
              <w:sz w:val="22"/>
              <w:szCs w:val="22"/>
            </w:rPr>
            <w:t>185</w:t>
          </w:r>
          <w:r w:rsidR="006F7AD8">
            <w:rPr>
              <w:sz w:val="22"/>
              <w:szCs w:val="22"/>
              <w:lang w:val="en-US"/>
            </w:rPr>
            <w:t>@</w:t>
          </w:r>
        </w:p>
        <w:p w:rsidR="00981E6A" w:rsidRDefault="00981E6A" w:rsidP="00F54DD1">
          <w:pPr>
            <w:pStyle w:val="a6"/>
            <w:rPr>
              <w:sz w:val="22"/>
              <w:szCs w:val="22"/>
            </w:rPr>
          </w:pPr>
        </w:p>
      </w:tc>
    </w:tr>
  </w:tbl>
  <w:p w:rsidR="00981E6A" w:rsidRDefault="00981E6A" w:rsidP="008B46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0D101B"/>
    <w:rsid w:val="000D1754"/>
    <w:rsid w:val="00205438"/>
    <w:rsid w:val="002842A1"/>
    <w:rsid w:val="003C3D13"/>
    <w:rsid w:val="00433884"/>
    <w:rsid w:val="00600679"/>
    <w:rsid w:val="006F7AD8"/>
    <w:rsid w:val="0072140D"/>
    <w:rsid w:val="007C436A"/>
    <w:rsid w:val="0086674B"/>
    <w:rsid w:val="0088383A"/>
    <w:rsid w:val="008A2911"/>
    <w:rsid w:val="008B1ABF"/>
    <w:rsid w:val="008B469B"/>
    <w:rsid w:val="00906B8D"/>
    <w:rsid w:val="00981E6A"/>
    <w:rsid w:val="009B2B25"/>
    <w:rsid w:val="009D2E1C"/>
    <w:rsid w:val="009F4D78"/>
    <w:rsid w:val="00A27CC6"/>
    <w:rsid w:val="00A45049"/>
    <w:rsid w:val="00B20A65"/>
    <w:rsid w:val="00B70B14"/>
    <w:rsid w:val="00B803C9"/>
    <w:rsid w:val="00B833B8"/>
    <w:rsid w:val="00B8351D"/>
    <w:rsid w:val="00C819E5"/>
    <w:rsid w:val="00CA0CAF"/>
    <w:rsid w:val="00CE6BE3"/>
    <w:rsid w:val="00D17E4D"/>
    <w:rsid w:val="00D73661"/>
    <w:rsid w:val="00D75A1C"/>
    <w:rsid w:val="00DF0A29"/>
    <w:rsid w:val="00DF2074"/>
    <w:rsid w:val="00E921C0"/>
    <w:rsid w:val="00E965A8"/>
    <w:rsid w:val="00F54DD1"/>
    <w:rsid w:val="00FC6F8C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229A-1992-4418-9B1A-A5B07F94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8</TotalTime>
  <Pages>2</Pages>
  <Words>218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Зотова Галина Валерьевна</cp:lastModifiedBy>
  <cp:revision>5</cp:revision>
  <cp:lastPrinted>2020-10-27T06:32:00Z</cp:lastPrinted>
  <dcterms:created xsi:type="dcterms:W3CDTF">2020-10-26T10:58:00Z</dcterms:created>
  <dcterms:modified xsi:type="dcterms:W3CDTF">2020-10-27T06:36:00Z</dcterms:modified>
</cp:coreProperties>
</file>